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2DBA" w14:textId="77777777" w:rsidR="00E25063" w:rsidRPr="00AB30FE" w:rsidRDefault="00F105F6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B30FE">
        <w:rPr>
          <w:b/>
          <w:color w:val="000000" w:themeColor="text1"/>
          <w:sz w:val="28"/>
          <w:szCs w:val="28"/>
          <w:u w:val="single"/>
        </w:rPr>
        <w:t xml:space="preserve">CV writing </w:t>
      </w:r>
    </w:p>
    <w:p w14:paraId="1D9BF989" w14:textId="77777777" w:rsidR="00D12A26" w:rsidRPr="00AB30FE" w:rsidRDefault="00D12A26">
      <w:pPr>
        <w:rPr>
          <w:color w:val="000000" w:themeColor="text1"/>
        </w:rPr>
      </w:pPr>
    </w:p>
    <w:p w14:paraId="03C0C2C2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b/>
          <w:color w:val="000000" w:themeColor="text1"/>
        </w:rPr>
      </w:pPr>
      <w:r w:rsidRPr="00AB30FE">
        <w:rPr>
          <w:rFonts w:cs="Times"/>
          <w:b/>
          <w:color w:val="000000" w:themeColor="text1"/>
        </w:rPr>
        <w:t xml:space="preserve">What to Include </w:t>
      </w:r>
    </w:p>
    <w:p w14:paraId="14FC329E" w14:textId="77777777" w:rsidR="009D07D9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 xml:space="preserve">There is no set format. How you present your CV is up to you. However, you should include at least the following: </w:t>
      </w:r>
    </w:p>
    <w:p w14:paraId="2A2E9C56" w14:textId="77777777" w:rsidR="009D07D9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  <w:sz w:val="22"/>
          <w:szCs w:val="22"/>
        </w:rPr>
      </w:pPr>
      <w:r w:rsidRPr="00AB30FE">
        <w:rPr>
          <w:rFonts w:cs="Times"/>
          <w:b/>
          <w:color w:val="000000" w:themeColor="text1"/>
        </w:rPr>
        <w:t>Your details</w:t>
      </w:r>
    </w:p>
    <w:p w14:paraId="593046EA" w14:textId="77777777" w:rsidR="009D07D9" w:rsidRPr="00AB30FE" w:rsidRDefault="009D07D9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D12A26" w:rsidRPr="00AB30FE">
        <w:rPr>
          <w:rFonts w:cs="Arial"/>
          <w:color w:val="000000" w:themeColor="text1"/>
          <w:sz w:val="22"/>
          <w:szCs w:val="22"/>
        </w:rPr>
        <w:t>Your nam</w:t>
      </w:r>
      <w:r w:rsidRPr="00AB30FE">
        <w:rPr>
          <w:rFonts w:cs="Arial"/>
          <w:color w:val="000000" w:themeColor="text1"/>
          <w:sz w:val="22"/>
          <w:szCs w:val="22"/>
        </w:rPr>
        <w:t>e</w:t>
      </w:r>
    </w:p>
    <w:p w14:paraId="2C1D5746" w14:textId="77777777" w:rsidR="009D07D9" w:rsidRPr="00AB30FE" w:rsidRDefault="009D07D9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Y</w:t>
      </w:r>
      <w:r w:rsidR="00D12A26" w:rsidRPr="00AB30FE">
        <w:rPr>
          <w:rFonts w:cs="Arial"/>
          <w:color w:val="000000" w:themeColor="text1"/>
          <w:sz w:val="22"/>
          <w:szCs w:val="22"/>
        </w:rPr>
        <w:t>our phone number</w:t>
      </w:r>
      <w:r w:rsidR="009F3B86" w:rsidRPr="00AB30FE">
        <w:rPr>
          <w:rFonts w:cs="Arial"/>
          <w:color w:val="000000" w:themeColor="text1"/>
          <w:sz w:val="22"/>
          <w:szCs w:val="22"/>
        </w:rPr>
        <w:t>s</w:t>
      </w:r>
    </w:p>
    <w:p w14:paraId="7CA9F137" w14:textId="77777777" w:rsidR="009D07D9" w:rsidRPr="00AB30FE" w:rsidRDefault="009D07D9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Y</w:t>
      </w:r>
      <w:r w:rsidR="00D12A26" w:rsidRPr="00AB30FE">
        <w:rPr>
          <w:rFonts w:cs="Arial"/>
          <w:color w:val="000000" w:themeColor="text1"/>
          <w:sz w:val="22"/>
          <w:szCs w:val="22"/>
        </w:rPr>
        <w:t>our email address</w:t>
      </w:r>
      <w:r w:rsidR="009F3B86" w:rsidRPr="00AB30FE">
        <w:rPr>
          <w:rFonts w:cs="Arial"/>
          <w:color w:val="000000" w:themeColor="text1"/>
          <w:sz w:val="22"/>
          <w:szCs w:val="22"/>
        </w:rPr>
        <w:t>es</w:t>
      </w:r>
      <w:r w:rsidRPr="00AB30FE">
        <w:rPr>
          <w:rFonts w:cs="Arial"/>
          <w:color w:val="000000" w:themeColor="text1"/>
          <w:sz w:val="22"/>
          <w:szCs w:val="22"/>
        </w:rPr>
        <w:t>.</w:t>
      </w:r>
    </w:p>
    <w:p w14:paraId="1E97D48D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</w:rPr>
      </w:pPr>
      <w:r w:rsidRPr="00AB30FE">
        <w:rPr>
          <w:rFonts w:cs="Times"/>
          <w:b/>
          <w:color w:val="000000" w:themeColor="text1"/>
        </w:rPr>
        <w:t xml:space="preserve">A personal profile </w:t>
      </w:r>
    </w:p>
    <w:p w14:paraId="41C1EB95" w14:textId="77777777" w:rsidR="00B7564D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eastAsia="MS Mincho" w:cs="MS Mincho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This is a short statement at the beginning of your CV to sell yourself, to show your</w:t>
      </w:r>
      <w:r w:rsidRPr="00AB30FE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AB30FE">
        <w:rPr>
          <w:rFonts w:cs="Arial"/>
          <w:color w:val="000000" w:themeColor="text1"/>
          <w:sz w:val="22"/>
          <w:szCs w:val="22"/>
        </w:rPr>
        <w:t>skills, experience and personal qualities. You could include positive words such as requirements of each job that you apply for; so that you make it clear to the employer</w:t>
      </w:r>
      <w:r w:rsidR="00350D25" w:rsidRPr="00AB30FE">
        <w:rPr>
          <w:rFonts w:eastAsia="MS Mincho" w:cs="MS Mincho"/>
          <w:color w:val="000000" w:themeColor="text1"/>
          <w:sz w:val="22"/>
          <w:szCs w:val="22"/>
        </w:rPr>
        <w:t xml:space="preserve"> you are right for the </w:t>
      </w:r>
      <w:r w:rsidR="0001513F" w:rsidRPr="00AB30FE">
        <w:rPr>
          <w:rFonts w:eastAsia="MS Mincho" w:cs="MS Mincho"/>
          <w:color w:val="000000" w:themeColor="text1"/>
          <w:sz w:val="22"/>
          <w:szCs w:val="22"/>
        </w:rPr>
        <w:t>job advertised.</w:t>
      </w:r>
      <w:r w:rsidR="00B7564D" w:rsidRPr="00AB30FE">
        <w:rPr>
          <w:rFonts w:eastAsia="MS Mincho" w:cs="MS Mincho"/>
          <w:color w:val="000000" w:themeColor="text1"/>
          <w:sz w:val="22"/>
          <w:szCs w:val="22"/>
        </w:rPr>
        <w:t xml:space="preserve"> </w:t>
      </w:r>
    </w:p>
    <w:p w14:paraId="47777C1C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</w:rPr>
      </w:pPr>
      <w:r w:rsidRPr="00AB30FE">
        <w:rPr>
          <w:rFonts w:cs="Times"/>
          <w:b/>
          <w:color w:val="000000" w:themeColor="text1"/>
        </w:rPr>
        <w:t xml:space="preserve">Your employment history </w:t>
      </w:r>
    </w:p>
    <w:p w14:paraId="4DE114DD" w14:textId="77777777" w:rsidR="00FB427C" w:rsidRPr="00AB30FE" w:rsidRDefault="00D12A26" w:rsidP="00FB427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Put your most rece</w:t>
      </w:r>
      <w:r w:rsidR="00FB427C" w:rsidRPr="00AB30FE">
        <w:rPr>
          <w:rFonts w:cs="Arial"/>
          <w:color w:val="000000" w:themeColor="text1"/>
          <w:sz w:val="22"/>
          <w:szCs w:val="22"/>
        </w:rPr>
        <w:t>nt job first and include dates, add a short description below each job/experience, think of tasks you carried out and skills you learnt along the way… for</w:t>
      </w:r>
      <w:r w:rsidR="00B7564D" w:rsidRPr="00AB30FE">
        <w:rPr>
          <w:rFonts w:eastAsia="MS Mincho" w:cs="MS Mincho"/>
          <w:color w:val="000000" w:themeColor="text1"/>
          <w:sz w:val="22"/>
          <w:szCs w:val="22"/>
        </w:rPr>
        <w:t xml:space="preserve"> </w:t>
      </w:r>
      <w:r w:rsidR="00FB427C" w:rsidRPr="00AB30FE">
        <w:rPr>
          <w:rFonts w:cs="Arial"/>
          <w:color w:val="000000" w:themeColor="text1"/>
          <w:sz w:val="22"/>
          <w:szCs w:val="22"/>
        </w:rPr>
        <w:t xml:space="preserve">example, skills in dealing with customers or communication skills. </w:t>
      </w:r>
    </w:p>
    <w:p w14:paraId="4EEA4231" w14:textId="77777777" w:rsidR="00D12A26" w:rsidRPr="00AB30FE" w:rsidRDefault="00FB427C" w:rsidP="00B7564D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color w:val="000000" w:themeColor="text1"/>
          <w:sz w:val="22"/>
          <w:szCs w:val="22"/>
        </w:rPr>
      </w:pPr>
      <w:r w:rsidRPr="00AB30FE">
        <w:rPr>
          <w:rFonts w:cs="Times"/>
          <w:color w:val="000000" w:themeColor="text1"/>
          <w:sz w:val="22"/>
          <w:szCs w:val="22"/>
        </w:rPr>
        <w:t>If you don’t have any employment experience… that is fine! You can add experience of any voluntary work/work experience placements, employers would be interested to know if you have even had a day’s experience somewhere.</w:t>
      </w:r>
      <w:r w:rsidR="00B7564D" w:rsidRPr="00AB30FE">
        <w:rPr>
          <w:rFonts w:cs="Times"/>
          <w:color w:val="000000" w:themeColor="text1"/>
          <w:sz w:val="22"/>
          <w:szCs w:val="22"/>
        </w:rPr>
        <w:t xml:space="preserve"> </w:t>
      </w:r>
    </w:p>
    <w:p w14:paraId="0BFA3ED3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</w:rPr>
      </w:pPr>
      <w:r w:rsidRPr="00AB30FE">
        <w:rPr>
          <w:rFonts w:cs="Times"/>
          <w:b/>
          <w:color w:val="000000" w:themeColor="text1"/>
        </w:rPr>
        <w:t xml:space="preserve">Education and training </w:t>
      </w:r>
    </w:p>
    <w:p w14:paraId="1A48E325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 xml:space="preserve">Include any qualifications and training from previous jobs (for example, training in health and safety or a certificate in food hygiene), put the most recent first. Include qualifications you got from school or college. </w:t>
      </w:r>
      <w:r w:rsidR="00B7564D" w:rsidRPr="00AB30FE">
        <w:rPr>
          <w:rFonts w:cs="Arial"/>
          <w:color w:val="000000" w:themeColor="text1"/>
          <w:sz w:val="22"/>
          <w:szCs w:val="22"/>
        </w:rPr>
        <w:t xml:space="preserve"> It might be the right time to get the record of achievement out!</w:t>
      </w:r>
    </w:p>
    <w:p w14:paraId="793EC8A5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</w:rPr>
      </w:pPr>
      <w:r w:rsidRPr="00AB30FE">
        <w:rPr>
          <w:rFonts w:cs="Times"/>
          <w:b/>
          <w:color w:val="000000" w:themeColor="text1"/>
        </w:rPr>
        <w:t xml:space="preserve">Interests </w:t>
      </w:r>
      <w:r w:rsidR="00376FB2" w:rsidRPr="00AB30FE">
        <w:rPr>
          <w:rFonts w:cs="Times"/>
          <w:b/>
          <w:color w:val="000000" w:themeColor="text1"/>
        </w:rPr>
        <w:t>&amp; hobbies</w:t>
      </w:r>
    </w:p>
    <w:p w14:paraId="78A469B5" w14:textId="77777777" w:rsidR="00376FB2" w:rsidRPr="00AB30FE" w:rsidRDefault="00376FB2" w:rsidP="00376FB2">
      <w:pPr>
        <w:spacing w:line="360" w:lineRule="auto"/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</w:pPr>
      <w:r w:rsidRPr="00AB30FE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T</w:t>
      </w:r>
      <w:r w:rsidRPr="00376FB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he hobbies</w:t>
      </w:r>
      <w:r w:rsidRPr="00376FB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and </w:t>
      </w:r>
      <w:r w:rsidRPr="00376FB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interest</w:t>
      </w:r>
      <w:r w:rsidRPr="00376FB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section reveals a little more of </w:t>
      </w:r>
      <w:r w:rsidRPr="00376FB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your</w:t>
      </w:r>
      <w:r w:rsidR="009F3B86" w:rsidRPr="00AB30F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personality, it could help</w:t>
      </w:r>
      <w:r w:rsidRPr="00376FB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</w:t>
      </w:r>
      <w:r w:rsidRPr="00376FB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your CV</w:t>
      </w:r>
      <w:r w:rsidRPr="00376FB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stand out from </w:t>
      </w:r>
      <w:r w:rsidRPr="00376FB2">
        <w:rPr>
          <w:rFonts w:eastAsia="Times New Roman" w:cs="Arial"/>
          <w:bCs/>
          <w:color w:val="000000" w:themeColor="text1"/>
          <w:sz w:val="22"/>
          <w:szCs w:val="22"/>
          <w:shd w:val="clear" w:color="auto" w:fill="FFFFFF"/>
          <w:lang w:eastAsia="zh-CN"/>
        </w:rPr>
        <w:t>the</w:t>
      </w:r>
      <w:r w:rsidRPr="00376FB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> crowd</w:t>
      </w:r>
      <w:r w:rsidR="009F3B86" w:rsidRPr="00AB30F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and could always be a conversation at interview.</w:t>
      </w:r>
    </w:p>
    <w:p w14:paraId="56784A0D" w14:textId="77777777" w:rsidR="009F3B86" w:rsidRPr="00AB30FE" w:rsidRDefault="009F3B86" w:rsidP="00376FB2">
      <w:pPr>
        <w:spacing w:line="360" w:lineRule="auto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</w:p>
    <w:p w14:paraId="5FBDB3F4" w14:textId="77777777" w:rsidR="00376FB2" w:rsidRPr="00AB30FE" w:rsidRDefault="00376FB2" w:rsidP="00376FB2">
      <w:pPr>
        <w:spacing w:line="360" w:lineRule="auto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</w:p>
    <w:p w14:paraId="0BAD92AD" w14:textId="77777777" w:rsidR="00D12A26" w:rsidRPr="00AB30FE" w:rsidRDefault="00D12A26" w:rsidP="00376FB2">
      <w:pPr>
        <w:spacing w:line="360" w:lineRule="auto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AB30FE">
        <w:rPr>
          <w:rFonts w:cs="Times"/>
          <w:b/>
          <w:color w:val="000000" w:themeColor="text1"/>
          <w:sz w:val="22"/>
          <w:szCs w:val="22"/>
        </w:rPr>
        <w:t xml:space="preserve">Other information </w:t>
      </w:r>
    </w:p>
    <w:p w14:paraId="1CE0B411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It is up to you whether to include this</w:t>
      </w:r>
      <w:r w:rsidR="009F3B86" w:rsidRPr="00AB30FE">
        <w:rPr>
          <w:rFonts w:cs="Arial"/>
          <w:color w:val="000000" w:themeColor="text1"/>
          <w:sz w:val="22"/>
          <w:szCs w:val="22"/>
        </w:rPr>
        <w:t xml:space="preserve"> section</w:t>
      </w:r>
      <w:r w:rsidRPr="00AB30FE">
        <w:rPr>
          <w:rFonts w:cs="Arial"/>
          <w:color w:val="000000" w:themeColor="text1"/>
          <w:sz w:val="22"/>
          <w:szCs w:val="22"/>
        </w:rPr>
        <w:t>, but it can be helpful if there are gaps in your CV</w:t>
      </w:r>
      <w:r w:rsidR="009F3B86" w:rsidRPr="00AB30FE">
        <w:rPr>
          <w:rFonts w:cs="Arial"/>
          <w:color w:val="000000" w:themeColor="text1"/>
          <w:sz w:val="22"/>
          <w:szCs w:val="22"/>
        </w:rPr>
        <w:t xml:space="preserve"> but remember to always put a positive spin on any gaps. </w:t>
      </w:r>
      <w:r w:rsidRPr="00AB30FE">
        <w:rPr>
          <w:rFonts w:cs="Arial"/>
          <w:color w:val="000000" w:themeColor="text1"/>
          <w:sz w:val="22"/>
          <w:szCs w:val="22"/>
        </w:rPr>
        <w:t xml:space="preserve">If the job you are applying for is different from what you have done in the past, explain why you are interested in the new type of work. </w:t>
      </w:r>
    </w:p>
    <w:p w14:paraId="7368B302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 w:themeColor="text1"/>
          <w:sz w:val="22"/>
          <w:szCs w:val="22"/>
        </w:rPr>
      </w:pPr>
      <w:r w:rsidRPr="00AB30FE">
        <w:rPr>
          <w:rFonts w:cs="Times"/>
          <w:b/>
          <w:color w:val="000000" w:themeColor="text1"/>
          <w:sz w:val="22"/>
          <w:szCs w:val="22"/>
        </w:rPr>
        <w:t xml:space="preserve">References </w:t>
      </w:r>
    </w:p>
    <w:p w14:paraId="12A854D5" w14:textId="77777777" w:rsidR="009D07D9" w:rsidRPr="00AB30FE" w:rsidRDefault="009D07D9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  <w:r w:rsidRPr="00AB30FE">
        <w:rPr>
          <w:rFonts w:cs="Times"/>
          <w:color w:val="000000" w:themeColor="text1"/>
          <w:sz w:val="22"/>
          <w:szCs w:val="22"/>
        </w:rPr>
        <w:t>You do not need to add references to your CV, you can just add ‘references upon request’</w:t>
      </w:r>
    </w:p>
    <w:p w14:paraId="5ECB21A7" w14:textId="77777777" w:rsidR="00D12A26" w:rsidRPr="00AB30FE" w:rsidRDefault="00D12A2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Ideally, one should be</w:t>
      </w:r>
      <w:r w:rsidRPr="00AB30FE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AB30FE">
        <w:rPr>
          <w:rFonts w:cs="Arial"/>
          <w:color w:val="000000" w:themeColor="text1"/>
          <w:sz w:val="22"/>
          <w:szCs w:val="22"/>
        </w:rPr>
        <w:t xml:space="preserve">your most recent employer who can comment on your qualities in relation to the job. You should ask the person to agree to this beforehand. </w:t>
      </w:r>
      <w:r w:rsidR="009F3B86" w:rsidRPr="00AB30FE">
        <w:rPr>
          <w:rFonts w:cs="Arial"/>
          <w:color w:val="000000" w:themeColor="text1"/>
          <w:sz w:val="22"/>
          <w:szCs w:val="22"/>
        </w:rPr>
        <w:t>If you have never had a job before make sure you state this, and you could always ask your teacher or youth worker for a reference.</w:t>
      </w:r>
    </w:p>
    <w:p w14:paraId="31D6FF4D" w14:textId="77777777" w:rsidR="009F3B86" w:rsidRPr="00AB30FE" w:rsidRDefault="009F3B86" w:rsidP="00D12A2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</w:p>
    <w:p w14:paraId="200CFB93" w14:textId="77777777" w:rsidR="00FB427C" w:rsidRPr="00AB30FE" w:rsidRDefault="00D12A26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 xml:space="preserve">Ask a friend or relative </w:t>
      </w:r>
      <w:r w:rsidR="009F3B86" w:rsidRPr="00AB30FE">
        <w:rPr>
          <w:rFonts w:cs="Arial"/>
          <w:color w:val="000000" w:themeColor="text1"/>
          <w:sz w:val="22"/>
          <w:szCs w:val="22"/>
        </w:rPr>
        <w:t xml:space="preserve">or youth worker </w:t>
      </w:r>
      <w:r w:rsidRPr="00AB30FE">
        <w:rPr>
          <w:rFonts w:cs="Arial"/>
          <w:color w:val="000000" w:themeColor="text1"/>
          <w:sz w:val="22"/>
          <w:szCs w:val="22"/>
        </w:rPr>
        <w:t xml:space="preserve">to read through your CV to make sure it is accurate and that it shows your skills in a positive way. </w:t>
      </w:r>
    </w:p>
    <w:p w14:paraId="2D1BFEA2" w14:textId="77777777" w:rsidR="00B7564D" w:rsidRPr="00AB30FE" w:rsidRDefault="00B7564D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</w:p>
    <w:p w14:paraId="26046A97" w14:textId="77777777" w:rsidR="009D07D9" w:rsidRPr="009D07D9" w:rsidRDefault="009D07D9" w:rsidP="009D07D9">
      <w:pPr>
        <w:shd w:val="clear" w:color="auto" w:fill="FFFFFF"/>
        <w:spacing w:before="300" w:after="150"/>
        <w:outlineLvl w:val="2"/>
        <w:rPr>
          <w:rFonts w:eastAsia="Times New Roman" w:cs="Times New Roman"/>
          <w:b/>
          <w:bCs/>
          <w:color w:val="000000" w:themeColor="text1"/>
          <w:u w:val="single"/>
          <w:lang w:eastAsia="zh-CN"/>
        </w:rPr>
      </w:pPr>
      <w:r w:rsidRPr="00AB30FE">
        <w:rPr>
          <w:rFonts w:eastAsia="Times New Roman" w:cs="Times New Roman"/>
          <w:b/>
          <w:bCs/>
          <w:color w:val="000000" w:themeColor="text1"/>
          <w:u w:val="single"/>
          <w:lang w:eastAsia="zh-CN"/>
        </w:rPr>
        <w:t>What to avoid</w:t>
      </w:r>
    </w:p>
    <w:p w14:paraId="1279DF40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color w:val="000000" w:themeColor="text1"/>
          <w:sz w:val="22"/>
          <w:szCs w:val="22"/>
          <w:lang w:eastAsia="zh-CN"/>
        </w:rPr>
        <w:t>making false or exaggerated claims about qualifications or experience, you are likely to be asked to produce evidence of your qualifications</w:t>
      </w:r>
    </w:p>
    <w:p w14:paraId="68765D29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b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b/>
          <w:color w:val="000000" w:themeColor="text1"/>
          <w:sz w:val="22"/>
          <w:szCs w:val="22"/>
          <w:lang w:eastAsia="zh-CN"/>
        </w:rPr>
        <w:t>including your date of birth, unless age is specifically required</w:t>
      </w:r>
    </w:p>
    <w:p w14:paraId="1FE0CF9A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color w:val="000000" w:themeColor="text1"/>
          <w:sz w:val="22"/>
          <w:szCs w:val="22"/>
          <w:lang w:eastAsia="zh-CN"/>
        </w:rPr>
        <w:t>including primary school education  </w:t>
      </w:r>
    </w:p>
    <w:p w14:paraId="0E891B65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color w:val="000000" w:themeColor="text1"/>
          <w:sz w:val="22"/>
          <w:szCs w:val="22"/>
          <w:lang w:eastAsia="zh-CN"/>
        </w:rPr>
        <w:t>including ‘socialising with friends’ as a hobby  </w:t>
      </w:r>
    </w:p>
    <w:p w14:paraId="3CEC9A01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color w:val="000000" w:themeColor="text1"/>
          <w:sz w:val="22"/>
          <w:szCs w:val="22"/>
          <w:lang w:eastAsia="zh-CN"/>
        </w:rPr>
        <w:t>enclosing a photograph with your CV </w:t>
      </w:r>
    </w:p>
    <w:p w14:paraId="5BDCE790" w14:textId="77777777" w:rsidR="009D07D9" w:rsidRPr="009D07D9" w:rsidRDefault="009D07D9" w:rsidP="009D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zh-CN"/>
        </w:rPr>
      </w:pPr>
      <w:r w:rsidRPr="009D07D9">
        <w:rPr>
          <w:rFonts w:eastAsia="Times New Roman" w:cs="Times New Roman"/>
          <w:color w:val="000000" w:themeColor="text1"/>
          <w:sz w:val="22"/>
          <w:szCs w:val="22"/>
          <w:lang w:eastAsia="zh-CN"/>
        </w:rPr>
        <w:t>using colour on your CV unless applying for a creative job</w:t>
      </w:r>
    </w:p>
    <w:p w14:paraId="44AC58ED" w14:textId="77777777" w:rsidR="00B7564D" w:rsidRPr="00AB30FE" w:rsidRDefault="00B7564D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</w:p>
    <w:p w14:paraId="22DC5F3B" w14:textId="77777777" w:rsidR="00B7564D" w:rsidRPr="00AB30FE" w:rsidRDefault="00B7564D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</w:p>
    <w:p w14:paraId="7B3E19D2" w14:textId="77777777" w:rsidR="00B7564D" w:rsidRPr="00AB30FE" w:rsidRDefault="00B7564D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color w:val="000000" w:themeColor="text1"/>
          <w:sz w:val="22"/>
          <w:szCs w:val="22"/>
        </w:rPr>
      </w:pPr>
    </w:p>
    <w:p w14:paraId="187180C2" w14:textId="77777777" w:rsidR="00B7564D" w:rsidRPr="00AB30FE" w:rsidRDefault="00B7564D" w:rsidP="00A4674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 w:themeColor="text1"/>
          <w:sz w:val="22"/>
          <w:szCs w:val="22"/>
        </w:rPr>
      </w:pPr>
    </w:p>
    <w:p w14:paraId="55654281" w14:textId="77777777" w:rsidR="00FB427C" w:rsidRPr="00AB30FE" w:rsidRDefault="00FB427C" w:rsidP="00FB427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>Remember to keep it positive!</w:t>
      </w:r>
    </w:p>
    <w:p w14:paraId="28B53943" w14:textId="77777777" w:rsidR="00FB427C" w:rsidRPr="00AB30FE" w:rsidRDefault="00FB427C" w:rsidP="00FB427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color w:val="000000" w:themeColor="text1"/>
          <w:sz w:val="22"/>
          <w:szCs w:val="22"/>
        </w:rPr>
      </w:pPr>
      <w:r w:rsidRPr="00AB30FE">
        <w:rPr>
          <w:rFonts w:cs="Arial"/>
          <w:color w:val="000000" w:themeColor="text1"/>
          <w:sz w:val="22"/>
          <w:szCs w:val="22"/>
        </w:rPr>
        <w:t xml:space="preserve">You’ve got this </w:t>
      </w:r>
      <w:r w:rsidRPr="00AB30FE">
        <w:rPr>
          <w:rFonts w:cs="Arial"/>
          <w:color w:val="000000" w:themeColor="text1"/>
          <w:sz w:val="22"/>
          <w:szCs w:val="22"/>
        </w:rPr>
        <w:sym w:font="Wingdings" w:char="F04A"/>
      </w:r>
    </w:p>
    <w:p w14:paraId="4B62967B" w14:textId="77777777" w:rsidR="00B7564D" w:rsidRPr="00AB30FE" w:rsidRDefault="00B7564D" w:rsidP="00B7564D">
      <w:pPr>
        <w:shd w:val="clear" w:color="auto" w:fill="FFFFFF"/>
        <w:spacing w:before="36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AB30FE"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Positive words to describe yourself </w:t>
      </w:r>
    </w:p>
    <w:p w14:paraId="2033D00A" w14:textId="77777777" w:rsidR="00B7564D" w:rsidRPr="00AB30FE" w:rsidRDefault="00B7564D" w:rsidP="00B7564D">
      <w:pPr>
        <w:shd w:val="clear" w:color="auto" w:fill="FFFFFF"/>
        <w:spacing w:before="36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AB30FE">
        <w:rPr>
          <w:rFonts w:eastAsia="Times New Roman" w:cs="Times New Roman"/>
          <w:b/>
          <w:bCs/>
          <w:i/>
          <w:color w:val="000000" w:themeColor="text1"/>
          <w:sz w:val="22"/>
          <w:szCs w:val="22"/>
          <w:lang w:eastAsia="zh-CN"/>
        </w:rPr>
        <w:t xml:space="preserve">These are words that could be used in the beginning statement </w:t>
      </w:r>
    </w:p>
    <w:p w14:paraId="7EC0E3EC" w14:textId="77777777" w:rsidR="00B7564D" w:rsidRPr="00A4674E" w:rsidRDefault="00B7564D" w:rsidP="00B7564D">
      <w:pPr>
        <w:shd w:val="clear" w:color="auto" w:fill="FFFFFF"/>
        <w:spacing w:before="36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14:paraId="48F4E233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1. Able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able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to handle multiple tasks on a daily basis.</w:t>
      </w:r>
    </w:p>
    <w:p w14:paraId="759695F7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2. Creative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use a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creative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approach to problem solve.</w:t>
      </w:r>
    </w:p>
    <w:p w14:paraId="2D0423F6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3. Dependable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 a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dependable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person who is great at time management.</w:t>
      </w:r>
    </w:p>
    <w:p w14:paraId="12E45855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4. Energetic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 always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energetic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and eager to learn new skills.</w:t>
      </w:r>
    </w:p>
    <w:p w14:paraId="5D1D5EB0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5. Experience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have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experience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working as part of a team and individually.</w:t>
      </w:r>
    </w:p>
    <w:p w14:paraId="4AC66D6A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6. Flexible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flexible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in my working hours, being able to work evenings and weekends.</w:t>
      </w:r>
    </w:p>
    <w:p w14:paraId="39604F6E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7. Hardworking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hardworking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and always the last to leave the office in the evening.</w:t>
      </w:r>
    </w:p>
    <w:p w14:paraId="3ED3F339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8. Honest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honest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and trustworthy when I am counting money after our church bake-sales.</w:t>
      </w:r>
    </w:p>
    <w:p w14:paraId="64269763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9. Imaginative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work with the team to provide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imaginative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solutions for our customers.</w:t>
      </w:r>
    </w:p>
    <w:p w14:paraId="378AAE52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10. Innovative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 always coming up with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innovative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ideas.</w:t>
      </w:r>
    </w:p>
    <w:p w14:paraId="5E4E5535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11. Motivated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am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motivated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to go to the gym before work to get fit and healthy.</w:t>
      </w:r>
    </w:p>
    <w:p w14:paraId="7E27AEC9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12. Organised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I have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organised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the staff functions for the last four years with great success.</w:t>
      </w:r>
    </w:p>
    <w:p w14:paraId="536961BC" w14:textId="77777777" w:rsidR="00B7564D" w:rsidRPr="00A4674E" w:rsidRDefault="00B7564D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13. Reliable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Co-workers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rely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 on me to be on time.</w:t>
      </w:r>
    </w:p>
    <w:p w14:paraId="0CD747EF" w14:textId="77777777" w:rsidR="00B7564D" w:rsidRPr="00AB30FE" w:rsidRDefault="00B7564D" w:rsidP="00B7564D">
      <w:pPr>
        <w:shd w:val="clear" w:color="auto" w:fill="FFFFFF"/>
        <w:spacing w:before="330" w:line="480" w:lineRule="auto"/>
        <w:outlineLvl w:val="3"/>
        <w:rPr>
          <w:rFonts w:cs="Times New Roman"/>
          <w:i/>
          <w:iCs/>
          <w:color w:val="000000" w:themeColor="text1"/>
          <w:sz w:val="22"/>
          <w:szCs w:val="22"/>
          <w:lang w:eastAsia="zh-CN"/>
        </w:rPr>
      </w:pPr>
      <w:r w:rsidRPr="00A4674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>14. Sense of humour</w:t>
      </w:r>
      <w:r w:rsidRPr="00AB30FE"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Pr="00A4674E">
        <w:rPr>
          <w:rFonts w:cs="Times New Roman"/>
          <w:color w:val="000000" w:themeColor="text1"/>
          <w:sz w:val="22"/>
          <w:szCs w:val="22"/>
          <w:lang w:eastAsia="zh-CN"/>
        </w:rPr>
        <w:t>Even though I take my work seriously, I do have a good </w:t>
      </w:r>
      <w:r w:rsidRPr="00AB30FE">
        <w:rPr>
          <w:rFonts w:cs="Times New Roman"/>
          <w:b/>
          <w:bCs/>
          <w:i/>
          <w:iCs/>
          <w:color w:val="000000" w:themeColor="text1"/>
          <w:sz w:val="22"/>
          <w:szCs w:val="22"/>
          <w:lang w:eastAsia="zh-CN"/>
        </w:rPr>
        <w:t>sense of humour</w:t>
      </w:r>
      <w:r w:rsidRPr="00AB30FE">
        <w:rPr>
          <w:rFonts w:cs="Times New Roman"/>
          <w:i/>
          <w:iCs/>
          <w:color w:val="000000" w:themeColor="text1"/>
          <w:sz w:val="22"/>
          <w:szCs w:val="22"/>
          <w:lang w:eastAsia="zh-CN"/>
        </w:rPr>
        <w:t>.</w:t>
      </w:r>
    </w:p>
    <w:p w14:paraId="39EF5F1C" w14:textId="77777777" w:rsidR="0058473A" w:rsidRPr="00AB30FE" w:rsidRDefault="0058473A" w:rsidP="00B7564D">
      <w:pPr>
        <w:shd w:val="clear" w:color="auto" w:fill="FFFFFF"/>
        <w:spacing w:before="330" w:line="480" w:lineRule="auto"/>
        <w:outlineLvl w:val="3"/>
        <w:rPr>
          <w:rFonts w:cs="Times New Roman"/>
          <w:iCs/>
          <w:color w:val="000000" w:themeColor="text1"/>
          <w:sz w:val="22"/>
          <w:szCs w:val="22"/>
          <w:lang w:eastAsia="zh-CN"/>
        </w:rPr>
      </w:pPr>
      <w:r w:rsidRPr="00AB30FE">
        <w:rPr>
          <w:rFonts w:cs="Times New Roman"/>
          <w:iCs/>
          <w:color w:val="000000" w:themeColor="text1"/>
          <w:sz w:val="22"/>
          <w:szCs w:val="22"/>
          <w:lang w:eastAsia="zh-CN"/>
        </w:rPr>
        <w:t>Now your turn to have a go</w:t>
      </w:r>
      <w:r w:rsidR="009D07D9" w:rsidRPr="00AB30FE">
        <w:rPr>
          <w:rFonts w:cs="Times New Roman"/>
          <w:iCs/>
          <w:color w:val="000000" w:themeColor="text1"/>
          <w:sz w:val="22"/>
          <w:szCs w:val="22"/>
          <w:lang w:eastAsia="zh-CN"/>
        </w:rPr>
        <w:t xml:space="preserve"> </w:t>
      </w:r>
      <w:r w:rsidR="009D07D9" w:rsidRPr="00AB30FE">
        <w:rPr>
          <w:rFonts w:cs="Times New Roman"/>
          <w:iCs/>
          <w:color w:val="000000" w:themeColor="text1"/>
          <w:sz w:val="22"/>
          <w:szCs w:val="22"/>
          <w:lang w:eastAsia="zh-CN"/>
        </w:rPr>
        <w:sym w:font="Wingdings" w:char="F04A"/>
      </w:r>
    </w:p>
    <w:p w14:paraId="2F20935C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AB30FE">
        <w:rPr>
          <w:rFonts w:ascii="Calibri" w:hAnsi="Calibri"/>
          <w:b/>
          <w:color w:val="000000" w:themeColor="text1"/>
          <w:sz w:val="28"/>
          <w:szCs w:val="28"/>
        </w:rPr>
        <w:t>NAME</w:t>
      </w:r>
    </w:p>
    <w:p w14:paraId="0FC1F044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AB30FE">
        <w:rPr>
          <w:rFonts w:ascii="Calibri" w:hAnsi="Calibri"/>
          <w:b/>
          <w:color w:val="000000" w:themeColor="text1"/>
          <w:sz w:val="28"/>
          <w:szCs w:val="28"/>
        </w:rPr>
        <w:t>ADDRESS</w:t>
      </w:r>
    </w:p>
    <w:p w14:paraId="1E2B0AE4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AB30FE">
        <w:rPr>
          <w:rFonts w:ascii="Calibri" w:hAnsi="Calibri"/>
          <w:b/>
          <w:color w:val="000000" w:themeColor="text1"/>
          <w:sz w:val="28"/>
          <w:szCs w:val="28"/>
        </w:rPr>
        <w:t xml:space="preserve">Tel: </w:t>
      </w:r>
    </w:p>
    <w:p w14:paraId="744D8A6B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AB30FE">
        <w:rPr>
          <w:rFonts w:ascii="Calibri" w:hAnsi="Calibri"/>
          <w:b/>
          <w:color w:val="000000" w:themeColor="text1"/>
          <w:sz w:val="28"/>
          <w:szCs w:val="28"/>
        </w:rPr>
        <w:t xml:space="preserve">Email: </w:t>
      </w:r>
    </w:p>
    <w:p w14:paraId="5DC4108C" w14:textId="77777777" w:rsidR="0058473A" w:rsidRPr="00AB30FE" w:rsidRDefault="0058473A" w:rsidP="0058473A">
      <w:pPr>
        <w:rPr>
          <w:rFonts w:ascii="Calibri" w:hAnsi="Calibri"/>
          <w:color w:val="000000" w:themeColor="text1"/>
          <w:sz w:val="28"/>
          <w:szCs w:val="28"/>
        </w:rPr>
      </w:pPr>
    </w:p>
    <w:p w14:paraId="45BBB76E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  <w:r w:rsidRPr="00AB30FE">
        <w:rPr>
          <w:rFonts w:ascii="Calibri" w:hAnsi="Calibri"/>
          <w:b/>
          <w:color w:val="000000" w:themeColor="text1"/>
          <w:sz w:val="26"/>
          <w:szCs w:val="26"/>
        </w:rPr>
        <w:t>EXAMPLE</w:t>
      </w:r>
      <w:r w:rsidRPr="00AB30FE">
        <w:rPr>
          <w:rFonts w:ascii="Calibri" w:hAnsi="Calibri"/>
          <w:color w:val="000000" w:themeColor="text1"/>
          <w:sz w:val="26"/>
          <w:szCs w:val="26"/>
        </w:rPr>
        <w:t xml:space="preserve">: </w:t>
      </w:r>
      <w:r w:rsidR="00B242E2" w:rsidRPr="00AB30FE">
        <w:rPr>
          <w:rFonts w:ascii="Calibri" w:hAnsi="Calibri"/>
          <w:color w:val="000000" w:themeColor="text1"/>
          <w:sz w:val="26"/>
          <w:szCs w:val="26"/>
        </w:rPr>
        <w:t>I am a</w:t>
      </w:r>
      <w:r w:rsidRPr="00AB30FE">
        <w:rPr>
          <w:rFonts w:ascii="Calibri" w:hAnsi="Calibri"/>
          <w:color w:val="000000" w:themeColor="text1"/>
          <w:sz w:val="26"/>
          <w:szCs w:val="26"/>
        </w:rPr>
        <w:t xml:space="preserve"> ………. and ……… young person looking for an employment opportunity within the ……. sector. I have experience in customer facing roles within the ……. sector and I am confident working with the public. </w:t>
      </w:r>
    </w:p>
    <w:p w14:paraId="4D78D85E" w14:textId="77777777" w:rsidR="00B242E2" w:rsidRPr="00AB30FE" w:rsidRDefault="00B242E2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30116D15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27929DCA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  <w:u w:val="single"/>
        </w:rPr>
      </w:pPr>
      <w:r w:rsidRPr="00AB30FE">
        <w:rPr>
          <w:rFonts w:ascii="Calibri" w:hAnsi="Calibri"/>
          <w:b/>
          <w:color w:val="000000" w:themeColor="text1"/>
          <w:sz w:val="26"/>
          <w:szCs w:val="26"/>
          <w:u w:val="single"/>
        </w:rPr>
        <w:t>Key Skills</w:t>
      </w:r>
      <w:r w:rsidRPr="00AB30FE">
        <w:rPr>
          <w:rFonts w:ascii="Calibri" w:hAnsi="Calibri"/>
          <w:color w:val="000000" w:themeColor="text1"/>
          <w:sz w:val="26"/>
          <w:szCs w:val="26"/>
          <w:u w:val="single"/>
        </w:rPr>
        <w:t xml:space="preserve"> </w:t>
      </w:r>
      <w:r w:rsidRPr="00AB30FE">
        <w:rPr>
          <w:rFonts w:ascii="Calibri" w:hAnsi="Calibri"/>
          <w:color w:val="000000" w:themeColor="text1"/>
          <w:sz w:val="26"/>
          <w:szCs w:val="26"/>
        </w:rPr>
        <w:t>(tailor skills to individual)</w:t>
      </w:r>
    </w:p>
    <w:p w14:paraId="3EBC1C15" w14:textId="77777777" w:rsidR="0058473A" w:rsidRPr="00AB30FE" w:rsidRDefault="0058473A" w:rsidP="0058473A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6"/>
          <w:szCs w:val="26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 xml:space="preserve">Team player      </w:t>
      </w:r>
    </w:p>
    <w:p w14:paraId="518E3954" w14:textId="77777777" w:rsidR="0058473A" w:rsidRPr="00AB30FE" w:rsidRDefault="0058473A" w:rsidP="0058473A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6"/>
          <w:szCs w:val="26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 xml:space="preserve">Uses own initiative </w:t>
      </w:r>
    </w:p>
    <w:p w14:paraId="583A3457" w14:textId="77777777" w:rsidR="0058473A" w:rsidRPr="00AB30FE" w:rsidRDefault="0058473A" w:rsidP="0058473A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6"/>
          <w:szCs w:val="26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>Fit and healthy for physically demanding tasks</w:t>
      </w:r>
    </w:p>
    <w:p w14:paraId="4BF6CBDD" w14:textId="77777777" w:rsidR="0058473A" w:rsidRPr="00AB30FE" w:rsidRDefault="0058473A" w:rsidP="0058473A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6"/>
          <w:szCs w:val="26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>Helpful and considerate</w:t>
      </w:r>
    </w:p>
    <w:p w14:paraId="55F7CA74" w14:textId="77777777" w:rsidR="0058473A" w:rsidRPr="00AB30FE" w:rsidRDefault="0058473A" w:rsidP="0058473A">
      <w:pPr>
        <w:pStyle w:val="ListParagraph"/>
        <w:rPr>
          <w:rFonts w:ascii="Calibri" w:hAnsi="Calibri"/>
          <w:color w:val="000000" w:themeColor="text1"/>
          <w:sz w:val="26"/>
          <w:szCs w:val="26"/>
        </w:rPr>
      </w:pPr>
    </w:p>
    <w:p w14:paraId="1E1EB6EF" w14:textId="77777777" w:rsidR="00B242E2" w:rsidRPr="00AB30FE" w:rsidRDefault="00B242E2" w:rsidP="0058473A">
      <w:pPr>
        <w:pStyle w:val="ListParagraph"/>
        <w:rPr>
          <w:rFonts w:ascii="Calibri" w:hAnsi="Calibri"/>
          <w:color w:val="000000" w:themeColor="text1"/>
          <w:sz w:val="26"/>
          <w:szCs w:val="26"/>
        </w:rPr>
      </w:pPr>
    </w:p>
    <w:p w14:paraId="1B5CACCB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6"/>
          <w:szCs w:val="26"/>
          <w:u w:val="single"/>
        </w:rPr>
      </w:pPr>
      <w:r w:rsidRPr="00AB30FE">
        <w:rPr>
          <w:rFonts w:ascii="Calibri" w:hAnsi="Calibri"/>
          <w:b/>
          <w:color w:val="000000" w:themeColor="text1"/>
          <w:sz w:val="26"/>
          <w:szCs w:val="26"/>
          <w:u w:val="single"/>
        </w:rPr>
        <w:t>Employment History</w:t>
      </w:r>
    </w:p>
    <w:p w14:paraId="4D5DA38A" w14:textId="77777777" w:rsidR="0058473A" w:rsidRPr="00AB30FE" w:rsidRDefault="0058473A" w:rsidP="0058473A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 xml:space="preserve">Name of employee               </w:t>
      </w:r>
      <w:r w:rsidRPr="00AB30FE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Address of employment</w:t>
      </w:r>
      <w:r w:rsidRPr="00AB30F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                                    </w:t>
      </w:r>
      <w:r w:rsidRPr="00AB30FE">
        <w:rPr>
          <w:rFonts w:ascii="Calibri" w:eastAsia="Times New Roman" w:hAnsi="Calibri" w:cs="Arial"/>
          <w:color w:val="000000" w:themeColor="text1"/>
          <w:sz w:val="26"/>
          <w:szCs w:val="26"/>
        </w:rPr>
        <w:t>Date</w:t>
      </w:r>
    </w:p>
    <w:p w14:paraId="1C57BD07" w14:textId="77777777" w:rsidR="0058473A" w:rsidRPr="00AB30FE" w:rsidRDefault="0058473A" w:rsidP="0058473A">
      <w:pPr>
        <w:rPr>
          <w:rFonts w:ascii="Calibri" w:eastAsia="Times New Roman" w:hAnsi="Calibri" w:cs="Arial"/>
          <w:color w:val="000000" w:themeColor="text1"/>
          <w:sz w:val="26"/>
          <w:szCs w:val="26"/>
        </w:rPr>
      </w:pPr>
      <w:r w:rsidRPr="00AB30FE">
        <w:rPr>
          <w:rFonts w:ascii="Calibri" w:eastAsia="Times New Roman" w:hAnsi="Calibri" w:cs="Arial"/>
          <w:color w:val="000000" w:themeColor="text1"/>
          <w:sz w:val="26"/>
          <w:szCs w:val="26"/>
        </w:rPr>
        <w:t>Under each you can put a few lines explaining the tasks the role involved, and list any skills learnt</w:t>
      </w:r>
    </w:p>
    <w:p w14:paraId="6CFB6B7D" w14:textId="77777777" w:rsidR="0058473A" w:rsidRPr="00AB30FE" w:rsidRDefault="0058473A" w:rsidP="0058473A">
      <w:pPr>
        <w:rPr>
          <w:rFonts w:ascii="Calibri" w:eastAsia="Times New Roman" w:hAnsi="Calibri" w:cs="Arial"/>
          <w:color w:val="000000" w:themeColor="text1"/>
          <w:sz w:val="26"/>
          <w:szCs w:val="26"/>
        </w:rPr>
      </w:pPr>
    </w:p>
    <w:p w14:paraId="04579239" w14:textId="77777777" w:rsidR="0058473A" w:rsidRPr="00AB30FE" w:rsidRDefault="0058473A" w:rsidP="0058473A">
      <w:pPr>
        <w:rPr>
          <w:rFonts w:ascii="Calibri" w:eastAsia="Times New Roman" w:hAnsi="Calibri" w:cs="Arial"/>
          <w:color w:val="000000" w:themeColor="text1"/>
          <w:sz w:val="26"/>
          <w:szCs w:val="26"/>
        </w:rPr>
      </w:pPr>
      <w:r w:rsidRPr="00AB30FE">
        <w:rPr>
          <w:rFonts w:ascii="Calibri" w:hAnsi="Calibri"/>
          <w:color w:val="000000" w:themeColor="text1"/>
          <w:sz w:val="26"/>
          <w:szCs w:val="26"/>
        </w:rPr>
        <w:t xml:space="preserve">Name of employee               </w:t>
      </w:r>
      <w:r w:rsidRPr="00AB30FE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Address of employment</w:t>
      </w:r>
      <w:r w:rsidRPr="00AB30F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                                    </w:t>
      </w:r>
      <w:r w:rsidRPr="00AB30FE">
        <w:rPr>
          <w:rFonts w:ascii="Calibri" w:eastAsia="Times New Roman" w:hAnsi="Calibri" w:cs="Arial"/>
          <w:color w:val="000000" w:themeColor="text1"/>
          <w:sz w:val="26"/>
          <w:szCs w:val="26"/>
        </w:rPr>
        <w:t>Date</w:t>
      </w:r>
    </w:p>
    <w:p w14:paraId="2E915945" w14:textId="77777777" w:rsidR="00B242E2" w:rsidRPr="00AB30FE" w:rsidRDefault="00B242E2" w:rsidP="0058473A">
      <w:pPr>
        <w:rPr>
          <w:rFonts w:ascii="Calibri" w:eastAsia="Times New Roman" w:hAnsi="Calibri" w:cs="Arial"/>
          <w:color w:val="000000" w:themeColor="text1"/>
          <w:sz w:val="26"/>
          <w:szCs w:val="26"/>
        </w:rPr>
      </w:pPr>
    </w:p>
    <w:p w14:paraId="191A6743" w14:textId="77777777" w:rsidR="00B242E2" w:rsidRPr="00AB30FE" w:rsidRDefault="00B242E2" w:rsidP="0058473A">
      <w:pPr>
        <w:rPr>
          <w:rFonts w:ascii="Calibri" w:eastAsia="Times New Roman" w:hAnsi="Calibri" w:cs="Arial"/>
          <w:color w:val="000000" w:themeColor="text1"/>
          <w:sz w:val="26"/>
          <w:szCs w:val="26"/>
        </w:rPr>
      </w:pPr>
    </w:p>
    <w:p w14:paraId="24F83BD9" w14:textId="77777777" w:rsidR="0058473A" w:rsidRPr="00AB30FE" w:rsidRDefault="0058473A" w:rsidP="0058473A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621CCABF" w14:textId="77777777" w:rsidR="0058473A" w:rsidRPr="00AB30FE" w:rsidRDefault="0058473A" w:rsidP="0058473A">
      <w:pPr>
        <w:rPr>
          <w:rFonts w:ascii="Calibri" w:hAnsi="Calibri"/>
          <w:b/>
          <w:color w:val="000000" w:themeColor="text1"/>
          <w:sz w:val="26"/>
          <w:szCs w:val="26"/>
          <w:u w:val="single"/>
        </w:rPr>
      </w:pPr>
      <w:r w:rsidRPr="00AB30FE">
        <w:rPr>
          <w:rFonts w:ascii="Calibri" w:hAnsi="Calibri"/>
          <w:b/>
          <w:color w:val="000000" w:themeColor="text1"/>
          <w:sz w:val="26"/>
          <w:szCs w:val="26"/>
          <w:u w:val="single"/>
        </w:rPr>
        <w:t>Education &amp; Qualifications</w:t>
      </w:r>
    </w:p>
    <w:p w14:paraId="059AF634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24E3E330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558F680D" w14:textId="77777777" w:rsidR="00B242E2" w:rsidRPr="00AB30FE" w:rsidRDefault="00B242E2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79979CBA" w14:textId="77777777" w:rsidR="0058473A" w:rsidRPr="00AB30FE" w:rsidRDefault="0058473A" w:rsidP="0058473A">
      <w:pPr>
        <w:tabs>
          <w:tab w:val="left" w:pos="1520"/>
        </w:tabs>
        <w:rPr>
          <w:rFonts w:ascii="Calibri" w:hAnsi="Calibri"/>
          <w:b/>
          <w:color w:val="000000" w:themeColor="text1"/>
          <w:sz w:val="26"/>
          <w:szCs w:val="26"/>
          <w:u w:val="single"/>
        </w:rPr>
      </w:pPr>
      <w:r w:rsidRPr="00AB30FE">
        <w:rPr>
          <w:rFonts w:ascii="Calibri" w:hAnsi="Calibri"/>
          <w:b/>
          <w:color w:val="000000" w:themeColor="text1"/>
          <w:sz w:val="26"/>
          <w:szCs w:val="26"/>
          <w:u w:val="single"/>
        </w:rPr>
        <w:t>Hobbies &amp; Interests</w:t>
      </w:r>
    </w:p>
    <w:p w14:paraId="48647BE3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51F19818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3C64A863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7C9CA55E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20810B53" w14:textId="77777777" w:rsidR="0058473A" w:rsidRPr="00AB30FE" w:rsidRDefault="0058473A" w:rsidP="0058473A">
      <w:pPr>
        <w:rPr>
          <w:rFonts w:ascii="Calibri" w:hAnsi="Calibri"/>
          <w:color w:val="000000" w:themeColor="text1"/>
          <w:sz w:val="26"/>
          <w:szCs w:val="26"/>
        </w:rPr>
      </w:pPr>
    </w:p>
    <w:p w14:paraId="119C3284" w14:textId="77777777" w:rsidR="0058473A" w:rsidRPr="00AB30FE" w:rsidRDefault="0058473A" w:rsidP="0058473A">
      <w:pPr>
        <w:jc w:val="center"/>
        <w:rPr>
          <w:rFonts w:ascii="Calibri" w:hAnsi="Calibri"/>
          <w:color w:val="000000" w:themeColor="text1"/>
          <w:sz w:val="18"/>
          <w:szCs w:val="18"/>
          <w:u w:val="single"/>
        </w:rPr>
      </w:pPr>
      <w:r w:rsidRPr="00AB30FE">
        <w:rPr>
          <w:rFonts w:ascii="Calibri" w:hAnsi="Calibri"/>
          <w:color w:val="000000" w:themeColor="text1"/>
          <w:sz w:val="18"/>
          <w:szCs w:val="18"/>
          <w:u w:val="single"/>
        </w:rPr>
        <w:t>References available upon request</w:t>
      </w:r>
    </w:p>
    <w:p w14:paraId="304AB0BF" w14:textId="77777777" w:rsidR="0058473A" w:rsidRPr="00AB30FE" w:rsidRDefault="0058473A" w:rsidP="00B7564D">
      <w:pPr>
        <w:shd w:val="clear" w:color="auto" w:fill="FFFFFF"/>
        <w:spacing w:before="330" w:line="480" w:lineRule="auto"/>
        <w:outlineLvl w:val="3"/>
        <w:rPr>
          <w:rFonts w:eastAsia="Times New Roman" w:cs="Times New Roman"/>
          <w:b/>
          <w:bCs/>
          <w:color w:val="000000" w:themeColor="text1"/>
          <w:sz w:val="22"/>
          <w:szCs w:val="22"/>
          <w:lang w:eastAsia="zh-CN"/>
        </w:rPr>
      </w:pPr>
    </w:p>
    <w:sectPr w:rsidR="0058473A" w:rsidRPr="00AB30FE" w:rsidSect="00310B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312"/>
    <w:multiLevelType w:val="hybridMultilevel"/>
    <w:tmpl w:val="D9B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01D4"/>
    <w:multiLevelType w:val="multilevel"/>
    <w:tmpl w:val="C7D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6"/>
    <w:rsid w:val="0001513F"/>
    <w:rsid w:val="002F742F"/>
    <w:rsid w:val="00310B66"/>
    <w:rsid w:val="00350D25"/>
    <w:rsid w:val="00376FB2"/>
    <w:rsid w:val="0058473A"/>
    <w:rsid w:val="008909E4"/>
    <w:rsid w:val="009D07D9"/>
    <w:rsid w:val="009F3B86"/>
    <w:rsid w:val="00A03F76"/>
    <w:rsid w:val="00A4674E"/>
    <w:rsid w:val="00A5321F"/>
    <w:rsid w:val="00A92CE7"/>
    <w:rsid w:val="00AB30FE"/>
    <w:rsid w:val="00B242E2"/>
    <w:rsid w:val="00B304D3"/>
    <w:rsid w:val="00B7564D"/>
    <w:rsid w:val="00C22680"/>
    <w:rsid w:val="00D12A26"/>
    <w:rsid w:val="00E25063"/>
    <w:rsid w:val="00F105F6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5F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74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A4674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74E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4674E"/>
    <w:rPr>
      <w:rFonts w:ascii="Times New Roman" w:hAnsi="Times New Roman" w:cs="Times New Roman"/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A467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74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A4674E"/>
    <w:rPr>
      <w:i/>
      <w:iCs/>
    </w:rPr>
  </w:style>
  <w:style w:type="paragraph" w:styleId="ListParagraph">
    <w:name w:val="List Paragraph"/>
    <w:basedOn w:val="Normal"/>
    <w:uiPriority w:val="34"/>
    <w:qFormat/>
    <w:rsid w:val="0058473A"/>
    <w:pPr>
      <w:spacing w:after="200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479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48" w:space="31" w:color="177E99"/>
            <w:bottom w:val="none" w:sz="0" w:space="0" w:color="auto"/>
            <w:right w:val="single" w:sz="12" w:space="11" w:color="177E99"/>
          </w:divBdr>
        </w:div>
      </w:divsChild>
    </w:div>
    <w:div w:id="211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4909500F</Template>
  <TotalTime>0</TotalTime>
  <Pages>10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 Education, Sport and Culture Department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Laurent Ybert</cp:lastModifiedBy>
  <cp:revision>2</cp:revision>
  <dcterms:created xsi:type="dcterms:W3CDTF">2020-05-01T12:14:00Z</dcterms:created>
  <dcterms:modified xsi:type="dcterms:W3CDTF">2020-05-01T12:14:00Z</dcterms:modified>
</cp:coreProperties>
</file>